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w w:val="100"/>
          <w:sz w:val="24"/>
          <w:szCs w:val="24"/>
          <w:lang w:val="en-US" w:eastAsia="zh-CN"/>
        </w:rPr>
        <w:t>20XX年WEEK12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w w:val="100"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36"/>
          <w:szCs w:val="44"/>
          <w:lang w:val="en-US" w:eastAsia="zh-CN"/>
        </w:rPr>
        <w:t>会议纪要</w:t>
      </w:r>
    </w:p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w w:val="100"/>
          <w:sz w:val="10"/>
          <w:szCs w:val="13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  <w:t>一、会议时间：20XX年1月1日 10:00-12:00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  <w:t>二、会议地点：5号楼第三会议室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  <w:t>三、会议主题：XXXXX部门每周工作例会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  <w:t>四、会议参与人数：10人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24"/>
          <w:lang w:val="en-US" w:eastAsia="zh-CN"/>
        </w:rPr>
        <w:t>五、与会人员：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小白、李华、张久、罗成、可可、琪琪、张花花、皮皮虾、晨晨、</w:t>
      </w:r>
      <w:r>
        <w:rPr>
          <w:rFonts w:hint="eastAsia" w:asciiTheme="minorEastAsia" w:hAnsiTheme="minorEastAsia" w:cstheme="minorEastAsia"/>
          <w:b w:val="0"/>
          <w:bCs w:val="0"/>
          <w:w w:val="100"/>
          <w:sz w:val="24"/>
          <w:szCs w:val="32"/>
          <w:lang w:val="en-US" w:eastAsia="zh-CN"/>
        </w:rPr>
        <w:t>莹莹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会议主讲人：李华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会议记录：可可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会议主要事项：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本周重点工作事项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1、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2、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3、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下周工作计划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1、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2、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3、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（三）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需协助事项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1、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2、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4"/>
          <w:szCs w:val="32"/>
          <w:lang w:val="en-US" w:eastAsia="zh-CN"/>
        </w:rPr>
        <w:t>3、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会议总结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w w:val="100"/>
          <w:sz w:val="24"/>
          <w:szCs w:val="32"/>
          <w:lang w:val="en-US" w:eastAsia="zh-CN"/>
        </w:rPr>
        <w:t>十、</w:t>
      </w: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lang w:val="en-US" w:eastAsia="zh-CN"/>
        </w:rPr>
        <w:t>与会人员签字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4"/>
          <w:szCs w:val="32"/>
          <w:u w:val="single"/>
          <w:lang w:val="en-US" w:eastAsia="zh-CN"/>
        </w:rPr>
        <w:t xml:space="preserve">                                                                       </w:t>
      </w:r>
    </w:p>
    <w:sectPr>
      <w:headerReference r:id="rId3" w:type="default"/>
      <w:pgSz w:w="11906" w:h="16838"/>
      <w:pgMar w:top="1440" w:right="1633" w:bottom="1440" w:left="1633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reeDEngrave" w:color="auto" w:sz="18" w:space="1"/>
      </w:pBdr>
      <w:spacing w:line="240" w:lineRule="auto"/>
      <w:jc w:val="center"/>
      <w:rPr>
        <w:rFonts w:hint="eastAsia" w:asciiTheme="minorEastAsia" w:hAnsiTheme="minorEastAsia" w:eastAsiaTheme="minorEastAsia" w:cstheme="minorEastAsia"/>
        <w:b w:val="0"/>
        <w:bCs w:val="0"/>
        <w:sz w:val="10"/>
        <w:szCs w:val="16"/>
        <w:lang w:val="en-US" w:eastAsia="zh-CN"/>
      </w:rPr>
    </w:pPr>
    <w:r>
      <w:rPr>
        <w:rFonts w:hint="eastAsia" w:asciiTheme="minorEastAsia" w:hAnsiTheme="minorEastAsia" w:cstheme="minorEastAsia"/>
        <w:b w:val="0"/>
        <w:bCs w:val="0"/>
        <w:sz w:val="24"/>
        <w:szCs w:val="40"/>
        <w:lang w:val="en-US" w:eastAsia="zh-CN"/>
      </w:rPr>
      <w:t>XXXX</w:t>
    </w:r>
    <w:r>
      <w:rPr>
        <w:rFonts w:hint="eastAsia" w:asciiTheme="minorEastAsia" w:hAnsiTheme="minorEastAsia" w:eastAsiaTheme="minorEastAsia" w:cstheme="minorEastAsia"/>
        <w:b w:val="0"/>
        <w:bCs w:val="0"/>
        <w:sz w:val="24"/>
        <w:szCs w:val="40"/>
        <w:lang w:val="en-US" w:eastAsia="zh-CN"/>
      </w:rPr>
      <w:t>XXXXXXX有限公司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2F"/>
    <w:rsid w:val="00D6642F"/>
    <w:rsid w:val="01FF7D84"/>
    <w:rsid w:val="08780E7E"/>
    <w:rsid w:val="096F00C2"/>
    <w:rsid w:val="0C7450AC"/>
    <w:rsid w:val="12D54888"/>
    <w:rsid w:val="138772D1"/>
    <w:rsid w:val="15A2580D"/>
    <w:rsid w:val="18666BC1"/>
    <w:rsid w:val="1A540BBF"/>
    <w:rsid w:val="1D334110"/>
    <w:rsid w:val="1E2F28C0"/>
    <w:rsid w:val="255971ED"/>
    <w:rsid w:val="29752737"/>
    <w:rsid w:val="2BAB16EC"/>
    <w:rsid w:val="304218F3"/>
    <w:rsid w:val="3199623B"/>
    <w:rsid w:val="33EC7428"/>
    <w:rsid w:val="36C645B5"/>
    <w:rsid w:val="406053C6"/>
    <w:rsid w:val="40A56FF0"/>
    <w:rsid w:val="4D4624ED"/>
    <w:rsid w:val="57536768"/>
    <w:rsid w:val="5A6D02A4"/>
    <w:rsid w:val="5B8829C0"/>
    <w:rsid w:val="5E2670CD"/>
    <w:rsid w:val="62101C8B"/>
    <w:rsid w:val="654361DD"/>
    <w:rsid w:val="691E1260"/>
    <w:rsid w:val="69DD4238"/>
    <w:rsid w:val="6B891C85"/>
    <w:rsid w:val="73044F56"/>
    <w:rsid w:val="78972D42"/>
    <w:rsid w:val="7BB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oft\AppData\Roaming\kingsoft\office6\templates\download\bf0a703e-f6f6-4846-adf3-0d25e1a9531e\&#20225;&#19994;&#36890;&#29992;&#20250;&#35758;&#32426;&#35201;&#20250;&#35758;&#35760;&#24405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企业通用会议纪要会议记录模板.docx</Template>
  <Pages>1</Pages>
  <Words>189</Words>
  <Characters>215</Characters>
  <Lines>0</Lines>
  <Paragraphs>0</Paragraphs>
  <TotalTime>21</TotalTime>
  <ScaleCrop>false</ScaleCrop>
  <LinksUpToDate>false</LinksUpToDate>
  <CharactersWithSpaces>287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2022-04-28T02:10:00Z</dcterms:created>
  <dc:creator>WPS学院</dc:creator>
  <cp:lastModifiedBy>WPS学院</cp:lastModifiedBy>
  <dcterms:modified xsi:type="dcterms:W3CDTF">2022-04-28T02:11:41Z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TemplateUUID">
    <vt:lpwstr>v1.0_mb_XnpCjgKaf3fPMzLl6GUc/Q==</vt:lpwstr>
  </property>
  <property fmtid="{D5CDD505-2E9C-101B-9397-08002B2CF9AE}" pid="4" name="ICV">
    <vt:lpwstr>BEC27C71A82F452C8CD0781513A21D3C</vt:lpwstr>
  </property>
</Properties>
</file>